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89" w:rsidRPr="00396DB7" w:rsidRDefault="00917989" w:rsidP="00396D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6DB7">
        <w:rPr>
          <w:rFonts w:ascii="Times New Roman" w:hAnsi="Times New Roman"/>
          <w:sz w:val="24"/>
          <w:szCs w:val="24"/>
        </w:rPr>
        <w:t>РОССИЙСКАЯ ФЕДЕРАЦИЯ</w:t>
      </w:r>
    </w:p>
    <w:p w:rsidR="00917989" w:rsidRPr="00396DB7" w:rsidRDefault="00917989" w:rsidP="00396D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6DB7">
        <w:rPr>
          <w:rFonts w:ascii="Times New Roman" w:hAnsi="Times New Roman"/>
          <w:sz w:val="24"/>
          <w:szCs w:val="24"/>
        </w:rPr>
        <w:t>ИРКУТСКАЯ ОБЛАСТЬ</w:t>
      </w:r>
    </w:p>
    <w:p w:rsidR="00917989" w:rsidRPr="00396DB7" w:rsidRDefault="00917989" w:rsidP="00396D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6DB7">
        <w:rPr>
          <w:rFonts w:ascii="Times New Roman" w:hAnsi="Times New Roman"/>
          <w:sz w:val="24"/>
          <w:szCs w:val="24"/>
        </w:rPr>
        <w:t>УСТЬ-ИЛИМСКИЙ РАЙОН</w:t>
      </w:r>
    </w:p>
    <w:p w:rsidR="00917989" w:rsidRPr="00396DB7" w:rsidRDefault="00917989" w:rsidP="00396D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DB7">
        <w:rPr>
          <w:rFonts w:ascii="Times New Roman" w:hAnsi="Times New Roman"/>
          <w:b/>
          <w:sz w:val="24"/>
          <w:szCs w:val="24"/>
        </w:rPr>
        <w:t>БАДАРМИНСКОЕ МУНИЦИПАЛЬНОЕ ОБРАЗОВАНИЕ</w:t>
      </w:r>
    </w:p>
    <w:p w:rsidR="00917989" w:rsidRPr="00396DB7" w:rsidRDefault="00917989" w:rsidP="00396D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DB7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917989" w:rsidRPr="00396DB7" w:rsidRDefault="00917989" w:rsidP="00396D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DB7">
        <w:rPr>
          <w:rFonts w:ascii="Times New Roman" w:hAnsi="Times New Roman"/>
          <w:b/>
          <w:sz w:val="24"/>
          <w:szCs w:val="24"/>
        </w:rPr>
        <w:t>ПОСТАНОВЛЕНИЕ</w:t>
      </w:r>
    </w:p>
    <w:p w:rsidR="00917989" w:rsidRPr="00846365" w:rsidRDefault="00917989" w:rsidP="008463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23.05.</w:t>
      </w:r>
      <w:r w:rsidRPr="0084636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84636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4636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46365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 xml:space="preserve"> 207</w:t>
      </w:r>
      <w:r w:rsidRPr="00846365">
        <w:rPr>
          <w:rFonts w:ascii="Times New Roman" w:hAnsi="Times New Roman"/>
          <w:sz w:val="24"/>
          <w:szCs w:val="24"/>
        </w:rPr>
        <w:t xml:space="preserve">  </w:t>
      </w:r>
    </w:p>
    <w:p w:rsidR="00917989" w:rsidRPr="00846365" w:rsidRDefault="00917989" w:rsidP="00846365">
      <w:pPr>
        <w:jc w:val="center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Бадарминск</w:t>
      </w:r>
    </w:p>
    <w:p w:rsidR="00917989" w:rsidRDefault="00917989" w:rsidP="00396DB7">
      <w:pPr>
        <w:jc w:val="center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в </w:t>
      </w:r>
      <w:r>
        <w:rPr>
          <w:rFonts w:ascii="Times New Roman" w:hAnsi="Times New Roman"/>
          <w:sz w:val="24"/>
          <w:szCs w:val="24"/>
        </w:rPr>
        <w:t>Бадарминском</w:t>
      </w:r>
      <w:r w:rsidRPr="00846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846365">
        <w:rPr>
          <w:rFonts w:ascii="Times New Roman" w:hAnsi="Times New Roman"/>
          <w:sz w:val="24"/>
          <w:szCs w:val="24"/>
        </w:rPr>
        <w:t>униципальном образовании</w:t>
      </w:r>
    </w:p>
    <w:p w:rsidR="00917989" w:rsidRPr="00846365" w:rsidRDefault="00917989" w:rsidP="008463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46365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13.1 Федерального закона от 25.12.2008 № 273-ФЗ «О противодействии коррупции», руководствуясь ст. ст. </w:t>
      </w:r>
      <w:r>
        <w:rPr>
          <w:rFonts w:ascii="Times New Roman" w:hAnsi="Times New Roman"/>
          <w:sz w:val="24"/>
          <w:szCs w:val="24"/>
        </w:rPr>
        <w:t>32</w:t>
      </w:r>
      <w:r w:rsidRPr="00846365">
        <w:rPr>
          <w:rFonts w:ascii="Times New Roman" w:hAnsi="Times New Roman"/>
          <w:sz w:val="24"/>
          <w:szCs w:val="24"/>
        </w:rPr>
        <w:t>, 4</w:t>
      </w:r>
      <w:r>
        <w:rPr>
          <w:rFonts w:ascii="Times New Roman" w:hAnsi="Times New Roman"/>
          <w:sz w:val="24"/>
          <w:szCs w:val="24"/>
        </w:rPr>
        <w:t>4</w:t>
      </w:r>
      <w:r w:rsidRPr="00846365">
        <w:rPr>
          <w:rFonts w:ascii="Times New Roman" w:hAnsi="Times New Roman"/>
          <w:sz w:val="24"/>
          <w:szCs w:val="24"/>
        </w:rPr>
        <w:t xml:space="preserve"> Устава </w:t>
      </w:r>
      <w:r>
        <w:rPr>
          <w:rFonts w:ascii="Times New Roman" w:hAnsi="Times New Roman"/>
          <w:sz w:val="24"/>
          <w:szCs w:val="24"/>
        </w:rPr>
        <w:t>Бадарминского</w:t>
      </w:r>
      <w:r w:rsidRPr="00846365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</w:p>
    <w:p w:rsidR="00917989" w:rsidRPr="00846365" w:rsidRDefault="00917989" w:rsidP="008463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</w:p>
    <w:p w:rsidR="00917989" w:rsidRPr="00846365" w:rsidRDefault="00917989" w:rsidP="00846365">
      <w:pPr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1. Утвердить Порядок увольнения (освобождения от должности) в связи с утратой доверия лиц, замещающих муниципальные должности в </w:t>
      </w:r>
      <w:r>
        <w:rPr>
          <w:rFonts w:ascii="Times New Roman" w:hAnsi="Times New Roman"/>
          <w:sz w:val="24"/>
          <w:szCs w:val="24"/>
        </w:rPr>
        <w:t>Бадарминском</w:t>
      </w:r>
      <w:r w:rsidRPr="00846365">
        <w:rPr>
          <w:rFonts w:ascii="Times New Roman" w:hAnsi="Times New Roman"/>
          <w:sz w:val="24"/>
          <w:szCs w:val="24"/>
        </w:rPr>
        <w:t xml:space="preserve"> муниципальном образовании (Приложение). </w:t>
      </w:r>
    </w:p>
    <w:p w:rsidR="00917989" w:rsidRDefault="00917989" w:rsidP="00846365">
      <w:pPr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>2. Опубликовать настоящее решение в газете «</w:t>
      </w:r>
      <w:r>
        <w:rPr>
          <w:rFonts w:ascii="Times New Roman" w:hAnsi="Times New Roman"/>
          <w:sz w:val="24"/>
          <w:szCs w:val="24"/>
        </w:rPr>
        <w:t>Вестник Бадарминского муниципального образования</w:t>
      </w:r>
      <w:r w:rsidRPr="00846365">
        <w:rPr>
          <w:rFonts w:ascii="Times New Roman" w:hAnsi="Times New Roman"/>
          <w:sz w:val="24"/>
          <w:szCs w:val="24"/>
        </w:rPr>
        <w:t xml:space="preserve">» </w:t>
      </w:r>
      <w:r w:rsidRPr="00A1061E">
        <w:rPr>
          <w:rFonts w:ascii="Times New Roman" w:hAnsi="Times New Roman"/>
        </w:rPr>
        <w:t>и разместить на официальном сайте Администрации муниципального образования «Усть-Илимский район».</w:t>
      </w:r>
    </w:p>
    <w:p w:rsidR="00917989" w:rsidRPr="00846365" w:rsidRDefault="00917989" w:rsidP="00846365">
      <w:pPr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917989" w:rsidRPr="00846365" w:rsidRDefault="00917989" w:rsidP="00846365">
      <w:pPr>
        <w:jc w:val="both"/>
        <w:rPr>
          <w:rFonts w:ascii="Times New Roman" w:hAnsi="Times New Roman"/>
          <w:sz w:val="24"/>
          <w:szCs w:val="24"/>
        </w:rPr>
      </w:pPr>
    </w:p>
    <w:p w:rsidR="00917989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Бадарминского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В.П.Ступин</w:t>
      </w:r>
    </w:p>
    <w:p w:rsidR="00917989" w:rsidRPr="00846365" w:rsidRDefault="00917989" w:rsidP="008463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989" w:rsidRPr="00846365" w:rsidRDefault="00917989" w:rsidP="008463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989" w:rsidRPr="00846365" w:rsidRDefault="00917989" w:rsidP="008463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989" w:rsidRPr="00846365" w:rsidRDefault="00917989" w:rsidP="008463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989" w:rsidRPr="00846365" w:rsidRDefault="00917989" w:rsidP="008463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989" w:rsidRPr="00846365" w:rsidRDefault="00917989" w:rsidP="008463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989" w:rsidRPr="00846365" w:rsidRDefault="00917989" w:rsidP="008463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989" w:rsidRDefault="00917989" w:rsidP="008463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989" w:rsidRPr="00846365" w:rsidRDefault="00917989" w:rsidP="008463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989" w:rsidRPr="00846365" w:rsidRDefault="00917989" w:rsidP="008463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989" w:rsidRDefault="00917989" w:rsidP="008463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 </w:t>
      </w:r>
    </w:p>
    <w:p w:rsidR="00917989" w:rsidRPr="00846365" w:rsidRDefault="00917989" w:rsidP="008463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ПРИЛОЖЕНИЕ </w:t>
      </w:r>
    </w:p>
    <w:p w:rsidR="00917989" w:rsidRDefault="00917989" w:rsidP="008463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917989" w:rsidRPr="00846365" w:rsidRDefault="00917989" w:rsidP="00396D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Бадарминского</w:t>
      </w:r>
      <w:r w:rsidRPr="00846365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917989" w:rsidRPr="00846365" w:rsidRDefault="00917989" w:rsidP="0084636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23.05.2016 № 207 </w:t>
      </w:r>
      <w:r w:rsidRPr="00846365">
        <w:rPr>
          <w:rFonts w:ascii="Times New Roman" w:hAnsi="Times New Roman"/>
          <w:sz w:val="24"/>
          <w:szCs w:val="24"/>
        </w:rPr>
        <w:t xml:space="preserve"> </w:t>
      </w:r>
    </w:p>
    <w:p w:rsidR="00917989" w:rsidRPr="00846365" w:rsidRDefault="00917989" w:rsidP="008463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989" w:rsidRPr="00846365" w:rsidRDefault="00917989" w:rsidP="00846365">
      <w:pPr>
        <w:jc w:val="center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>ПОРЯДОК</w:t>
      </w:r>
    </w:p>
    <w:p w:rsidR="00917989" w:rsidRPr="00846365" w:rsidRDefault="00917989" w:rsidP="00846365">
      <w:pPr>
        <w:jc w:val="center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увольнения (освобождения от должности) в связи с утратой доверия лиц, замещающих муниципальные должности в </w:t>
      </w:r>
      <w:r>
        <w:rPr>
          <w:rFonts w:ascii="Times New Roman" w:hAnsi="Times New Roman"/>
          <w:sz w:val="24"/>
          <w:szCs w:val="24"/>
        </w:rPr>
        <w:t>Бадарминском муни</w:t>
      </w:r>
      <w:r w:rsidRPr="00846365">
        <w:rPr>
          <w:rFonts w:ascii="Times New Roman" w:hAnsi="Times New Roman"/>
          <w:sz w:val="24"/>
          <w:szCs w:val="24"/>
        </w:rPr>
        <w:t>ципальном образовании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1. Настоящий Порядок увольнения (освобождения от должности) в связи с утратой доверия лиц, замещающих муниципальные должности в </w:t>
      </w:r>
      <w:r>
        <w:rPr>
          <w:rFonts w:ascii="Times New Roman" w:hAnsi="Times New Roman"/>
          <w:sz w:val="24"/>
          <w:szCs w:val="24"/>
        </w:rPr>
        <w:t>Бадарминском</w:t>
      </w:r>
      <w:r w:rsidRPr="00846365">
        <w:rPr>
          <w:rFonts w:ascii="Times New Roman" w:hAnsi="Times New Roman"/>
          <w:sz w:val="24"/>
          <w:szCs w:val="24"/>
        </w:rPr>
        <w:t xml:space="preserve"> муниципальном образовании (далее - Порядок) разработан в целях установления единого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</w:t>
      </w:r>
      <w:r>
        <w:rPr>
          <w:rFonts w:ascii="Times New Roman" w:hAnsi="Times New Roman"/>
          <w:sz w:val="24"/>
          <w:szCs w:val="24"/>
        </w:rPr>
        <w:t>Бадарминского</w:t>
      </w:r>
      <w:r w:rsidRPr="00846365">
        <w:rPr>
          <w:rFonts w:ascii="Times New Roman" w:hAnsi="Times New Roman"/>
          <w:sz w:val="24"/>
          <w:szCs w:val="24"/>
        </w:rPr>
        <w:t xml:space="preserve"> муниципального образования, в связи с утратой доверия. К лицам, замещающим муниципальные должности и осуществляющим свои полномочия на постоянной основе в органах местного самоуправления </w:t>
      </w:r>
      <w:r>
        <w:rPr>
          <w:rFonts w:ascii="Times New Roman" w:hAnsi="Times New Roman"/>
          <w:sz w:val="24"/>
          <w:szCs w:val="24"/>
        </w:rPr>
        <w:t>Бадарминского</w:t>
      </w:r>
      <w:r w:rsidRPr="00846365">
        <w:rPr>
          <w:rFonts w:ascii="Times New Roman" w:hAnsi="Times New Roman"/>
          <w:sz w:val="24"/>
          <w:szCs w:val="24"/>
        </w:rPr>
        <w:t xml:space="preserve"> муниципального образования, относится глава </w:t>
      </w:r>
      <w:r>
        <w:rPr>
          <w:rFonts w:ascii="Times New Roman" w:hAnsi="Times New Roman"/>
          <w:sz w:val="24"/>
          <w:szCs w:val="24"/>
        </w:rPr>
        <w:t>Бадарминского</w:t>
      </w:r>
      <w:r w:rsidRPr="00846365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2.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 Федерального закона от 25 марта 2008 года № 273-ФЗ «О противодействии коррупции», а именно: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1) непринятия лицом мер по предотвращению и (или) урегулированию конфликта интересов, стороной которого оно является;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4) осуществления лицом предпринимательской деятельности;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6365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4. Основанием для осуществления проверки, предусмотренной пунктом 5 настоящего Порядка, является информация, представленная в письменном виде в установленном порядке: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 а)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в) Общественной палатой Российской Федерации;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г) общероссийскими средствами массовой информации.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5. Проверка соблюдения указанных в пунктах 2, 3 настоящего Порядка случаев производится специалистом по кадрам администрации </w:t>
      </w:r>
      <w:r>
        <w:rPr>
          <w:rFonts w:ascii="Times New Roman" w:hAnsi="Times New Roman"/>
          <w:sz w:val="24"/>
          <w:szCs w:val="24"/>
        </w:rPr>
        <w:t>Бадарминского</w:t>
      </w:r>
      <w:r w:rsidRPr="00846365">
        <w:rPr>
          <w:rFonts w:ascii="Times New Roman" w:hAnsi="Times New Roman"/>
          <w:sz w:val="24"/>
          <w:szCs w:val="24"/>
        </w:rPr>
        <w:t xml:space="preserve"> муниципального образования (далее – специалист по кадрам) в порядке, установленном в соответствии с муниципальным правовым актом органов местного самоуправления </w:t>
      </w:r>
      <w:r>
        <w:rPr>
          <w:rFonts w:ascii="Times New Roman" w:hAnsi="Times New Roman"/>
          <w:sz w:val="24"/>
          <w:szCs w:val="24"/>
        </w:rPr>
        <w:t>Бадарминского</w:t>
      </w:r>
      <w:r w:rsidRPr="00846365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6. По окончании проверки специалистом по кадрам подготавливается доклад, в котором указываются факты и обстоятельства, установленные по результатам проверки.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7. В случае если в результате проверки подтверждены случаи, указанные в пунктах 2, 3 настоящего Порядка, установленные в целях противодействия коррупции Федеральным законом «О противодействии коррупции» и другими федеральными законами, доклад о результатах проверки должен содержать предложение о направлении доклада о результатах проверки в комиссию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Бадарминского</w:t>
      </w:r>
      <w:r w:rsidRPr="00846365">
        <w:rPr>
          <w:rFonts w:ascii="Times New Roman" w:hAnsi="Times New Roman"/>
          <w:sz w:val="24"/>
          <w:szCs w:val="24"/>
        </w:rPr>
        <w:t xml:space="preserve"> муниципального образования и урегулированию конфликта интересов (далее - Комиссия по соблюдению требований к служебному поведению).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8. Доклад о результатах проверки не позднее трех дней со дня истечения срока проведения проверки представляется в Комиссию по соблюдению требований к служебному поведению.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9. В случае установления Комиссией по соблюдению требований к служебному поведению признаков коррупционного правонарушения, допущенного лицом, замещающим муниципальную должность, а именно подтверждения случаев, указанных в пунктах 2, 3 настоящего Порядка, Комиссией по соблюдению требований к служебному поведению в письменной форме подготавливается рекомендация о представлении результатов проверки в Думу </w:t>
      </w:r>
      <w:r>
        <w:rPr>
          <w:rFonts w:ascii="Times New Roman" w:hAnsi="Times New Roman"/>
          <w:sz w:val="24"/>
          <w:szCs w:val="24"/>
        </w:rPr>
        <w:t>Бадарминского</w:t>
      </w:r>
      <w:r w:rsidRPr="00846365">
        <w:rPr>
          <w:rFonts w:ascii="Times New Roman" w:hAnsi="Times New Roman"/>
          <w:sz w:val="24"/>
          <w:szCs w:val="24"/>
        </w:rPr>
        <w:t xml:space="preserve"> муниципального образования (далее – Дума).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10. Рекомендации Комиссии по соблюдению требований к служебному поведению представляются секретарем Комиссии в Думу в течение трех дней со дня проведения заседания Комиссии по соблюдению требований к служебному поведению.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11. Обращение об увольнении (освобождении от должности) лица, замещающего муниципальную должность, в связи с утратой доверия, оформляется по инициативе депутатов Думы, выдвинутой не менее чем двумя третями от установленной численности депутатов Думы.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12. О выдвижении данной инициативы лицо, замещающее муниципальную должность, уведомляется не позднее дня, следующего за днем внесения указанного обращения в Думу.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13. Рассмотрение инициативы депутатов Думы об увольнении (освобождении от должности) лица, замещающего муниципальную должность, в связи с утратой доверия осуществляется на заседании постоянной Комиссии Думы по Уставу, регламенту и депутатской этике не позднее семи дней со дня поступления обращения.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14. По результатам рассмотрения инициативы депутатов Думы об увольнении (освобождении от должности) лица, замещающего муниципальную должность, в связи с утратой доверия постоянная Комиссия Думы по Уставу, регламенту и депутатской этике принимает решение о вынесении обращения депутатов на рассмотрение Думы или об отклонении обращения.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 15. Проект решения Думы об увольнении (освобождении от должности) лица, замещающего муниципальную должность, в связи с утратой доверия вносится на заседание Думы постоянной Комиссией Думы по Уставу, регламенту и депутатской этике. </w:t>
      </w:r>
    </w:p>
    <w:p w:rsidR="00917989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>16. Решение Думы об увольнении (освобождении от должности) лица, замещающего муниципальную должность, принимается Думой тайным голосованием и считается принятым, если за него проголосовало не менее двух третей от установленной численности депутатов Думы.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17. При рассмотрении и принятии Думой решения об увольнении (освобождении от должности) лица, замещающего муниципальную должность, в связи с утратой доверия должны быть обеспечены: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Думы и с проектом решения Думы об увольнении (освобождении от должности) лица, замещающего муниципальную должность, в связи с утратой доверия;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2) предоставление ему возможности дать депутатам Думы объяснения по поводу обстоятельств, выдвигаемых в качестве основания для увольнения (освобождения от должности) лица, замещающего муниципальную должность, в связи с утратой доверия.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18. В случае, если лицо, замещающее муниципальную должность, не согласно с решением Думы об увольнении (освобождении от должности) в связи с утратой доверия, он вправе в письменном виде изложить свое особое мнение. </w:t>
      </w:r>
    </w:p>
    <w:p w:rsidR="00917989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19. При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20. Решение об увольнении (об освобождении от должности) лица, замещающего муниципальную должность, в связи с утратой доверия принимается Думой не позднее чем через 30 дней со дня появления основания для увольнении (освобождении от должности) лица, замещающего муниципальную должность, в связи с утратой доверия за совершение коррупционного правонарушения, не считая периода временной нетрудоспособности, пребывания в отпуске, других случаев неисполнения должностных обязанностей по уважительным причинам, проведения проверки и рассмотрения материалов, если это основание появилось в период между заседаниями Думы, - не позднее чем через три месяца со дня появления такого основания. Днем появления основания считается дата принятия решения Комиссией Думы по Уставу, регламенту и депутатской этике.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21.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статьей 13.1 Федерального закона от 25 декабря 2008 года № 273-ФЗ «О противодействии коррупции» и указанный в пунктах 2, 3 настоящего Порядка.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22. 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замещающего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 по уважительным причинам.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 23. Решение Думы об увольнении (освобождении от должности) лица, замещающего муниципальную должность, в связи с утратой доверия подлежит официальному опубликованию (обнародованию) не позднее чем через пять дней со дня его принятия. </w:t>
      </w:r>
    </w:p>
    <w:p w:rsidR="00917989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24. В случае,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указанными решением Думы.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846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Бадарминского</w:t>
      </w:r>
      <w:r w:rsidRPr="00846365">
        <w:rPr>
          <w:rFonts w:ascii="Times New Roman" w:hAnsi="Times New Roman"/>
          <w:sz w:val="24"/>
          <w:szCs w:val="24"/>
        </w:rPr>
        <w:t xml:space="preserve"> </w:t>
      </w:r>
    </w:p>
    <w:p w:rsidR="00917989" w:rsidRPr="00846365" w:rsidRDefault="00917989" w:rsidP="00061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365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В.П.Ступин</w:t>
      </w:r>
    </w:p>
    <w:sectPr w:rsidR="00917989" w:rsidRPr="00846365" w:rsidSect="0040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365"/>
    <w:rsid w:val="00047D6E"/>
    <w:rsid w:val="00057A8B"/>
    <w:rsid w:val="0006163C"/>
    <w:rsid w:val="001D6E89"/>
    <w:rsid w:val="001D7175"/>
    <w:rsid w:val="001E329B"/>
    <w:rsid w:val="00357FE2"/>
    <w:rsid w:val="00396DB7"/>
    <w:rsid w:val="003D6C5F"/>
    <w:rsid w:val="00402987"/>
    <w:rsid w:val="00570481"/>
    <w:rsid w:val="006B7C35"/>
    <w:rsid w:val="00802BB9"/>
    <w:rsid w:val="00846365"/>
    <w:rsid w:val="008E38CA"/>
    <w:rsid w:val="00917989"/>
    <w:rsid w:val="009908BE"/>
    <w:rsid w:val="00A1061E"/>
    <w:rsid w:val="00C4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5</Pages>
  <Words>1799</Words>
  <Characters>10256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2016-07-07T02:04:00Z</cp:lastPrinted>
  <dcterms:created xsi:type="dcterms:W3CDTF">2015-08-17T07:42:00Z</dcterms:created>
  <dcterms:modified xsi:type="dcterms:W3CDTF">2016-07-07T02:05:00Z</dcterms:modified>
</cp:coreProperties>
</file>